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AD" w:rsidRPr="009F29AD" w:rsidRDefault="00FA1F9E">
      <w:pPr>
        <w:pStyle w:val="Title"/>
        <w:rPr>
          <w:b w:val="0"/>
        </w:rPr>
      </w:pP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I</w:t>
          </w:r>
          <w:r w:rsidR="009F29AD" w:rsidRPr="009F29AD">
            <w:rPr>
              <w:b w:val="0"/>
            </w:rPr>
            <w:t>C</w:t>
          </w:r>
          <w:r>
            <w:rPr>
              <w:b w:val="0"/>
            </w:rPr>
            <w:t>T</w:t>
          </w:r>
        </w:smartTag>
        <w:r w:rsidR="009F29AD" w:rsidRPr="009F29AD">
          <w:rPr>
            <w:b w:val="0"/>
          </w:rPr>
          <w:t xml:space="preserve"> </w:t>
        </w:r>
        <w:smartTag w:uri="urn:schemas-microsoft-com:office:smarttags" w:element="PlaceType">
          <w:r w:rsidR="009F29AD" w:rsidRPr="009F29AD">
            <w:rPr>
              <w:b w:val="0"/>
            </w:rPr>
            <w:t>CENTER</w:t>
          </w:r>
        </w:smartTag>
      </w:smartTag>
    </w:p>
    <w:p w:rsidR="009F29AD" w:rsidRPr="009F29AD" w:rsidRDefault="009F29AD">
      <w:pPr>
        <w:pStyle w:val="Title"/>
        <w:rPr>
          <w:b w:val="0"/>
        </w:rPr>
      </w:pPr>
      <w:smartTag w:uri="urn:schemas-microsoft-com:office:smarttags" w:element="place">
        <w:smartTag w:uri="urn:schemas-microsoft-com:office:smarttags" w:element="PlaceName">
          <w:r w:rsidRPr="009F29AD">
            <w:rPr>
              <w:b w:val="0"/>
            </w:rPr>
            <w:t>RAJSHAHI</w:t>
          </w:r>
        </w:smartTag>
        <w:r w:rsidRPr="009F29AD">
          <w:rPr>
            <w:b w:val="0"/>
          </w:rPr>
          <w:t xml:space="preserve"> </w:t>
        </w:r>
        <w:smartTag w:uri="urn:schemas-microsoft-com:office:smarttags" w:element="PlaceType">
          <w:r w:rsidRPr="009F29AD">
            <w:rPr>
              <w:b w:val="0"/>
            </w:rPr>
            <w:t>UNIVERSITY</w:t>
          </w:r>
        </w:smartTag>
      </w:smartTag>
    </w:p>
    <w:p w:rsidR="00397DD0" w:rsidRDefault="00676EEE" w:rsidP="00AC0566">
      <w:pPr>
        <w:jc w:val="center"/>
      </w:pPr>
      <w:r>
        <w:t>E-mail</w:t>
      </w:r>
      <w:r w:rsidRPr="009F29AD">
        <w:t xml:space="preserve"> </w:t>
      </w:r>
      <w:r w:rsidR="009F29AD" w:rsidRPr="009F29AD">
        <w:t>Applicat</w:t>
      </w:r>
      <w:r>
        <w:t>ion Form</w:t>
      </w:r>
    </w:p>
    <w:p w:rsidR="00AC0566" w:rsidRDefault="00AC0566" w:rsidP="00AC0566">
      <w:pPr>
        <w:jc w:val="center"/>
      </w:pPr>
    </w:p>
    <w:p w:rsidR="009F29AD" w:rsidRDefault="009F29AD" w:rsidP="009F29AD"/>
    <w:p w:rsidR="009F29AD" w:rsidRPr="00E47013" w:rsidRDefault="009F29AD" w:rsidP="00527B27">
      <w:pPr>
        <w:rPr>
          <w:sz w:val="26"/>
        </w:rPr>
      </w:pPr>
      <w:r w:rsidRPr="00E47013">
        <w:rPr>
          <w:sz w:val="26"/>
        </w:rPr>
        <w:t>Name</w:t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527B27">
        <w:rPr>
          <w:b/>
          <w:sz w:val="26"/>
        </w:rPr>
        <w:t>:</w:t>
      </w:r>
      <w:r w:rsidR="00E47013" w:rsidRPr="00E47013">
        <w:rPr>
          <w:sz w:val="26"/>
        </w:rPr>
        <w:t xml:space="preserve"> .............................</w:t>
      </w:r>
      <w:r w:rsidR="00CB1949">
        <w:rPr>
          <w:sz w:val="26"/>
        </w:rPr>
        <w:t>.............</w:t>
      </w:r>
      <w:r w:rsidR="00E47013" w:rsidRPr="00E47013">
        <w:rPr>
          <w:sz w:val="26"/>
        </w:rPr>
        <w:t>.............................</w:t>
      </w:r>
    </w:p>
    <w:p w:rsidR="009F29AD" w:rsidRPr="00527B27" w:rsidRDefault="009F29AD" w:rsidP="00527B27">
      <w:pPr>
        <w:rPr>
          <w:sz w:val="22"/>
        </w:rPr>
      </w:pPr>
    </w:p>
    <w:p w:rsidR="009F29AD" w:rsidRPr="00E47013" w:rsidRDefault="009F29AD" w:rsidP="00527B27">
      <w:pPr>
        <w:rPr>
          <w:sz w:val="26"/>
        </w:rPr>
      </w:pPr>
      <w:r w:rsidRPr="00E47013">
        <w:rPr>
          <w:sz w:val="26"/>
        </w:rPr>
        <w:t>Designation</w:t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527B27">
        <w:rPr>
          <w:b/>
          <w:sz w:val="26"/>
        </w:rPr>
        <w:t>:</w:t>
      </w:r>
      <w:r w:rsidR="00E47013" w:rsidRPr="00E47013">
        <w:rPr>
          <w:sz w:val="26"/>
        </w:rPr>
        <w:t xml:space="preserve"> ..........................................</w:t>
      </w:r>
      <w:r w:rsidR="00CB1949">
        <w:rPr>
          <w:sz w:val="26"/>
        </w:rPr>
        <w:t>.............</w:t>
      </w:r>
      <w:r w:rsidR="00E47013" w:rsidRPr="00E47013">
        <w:rPr>
          <w:sz w:val="26"/>
        </w:rPr>
        <w:t>................</w:t>
      </w:r>
    </w:p>
    <w:p w:rsidR="009F29AD" w:rsidRPr="00527B27" w:rsidRDefault="009F29AD" w:rsidP="00527B27">
      <w:pPr>
        <w:rPr>
          <w:sz w:val="22"/>
        </w:rPr>
      </w:pPr>
    </w:p>
    <w:p w:rsidR="009F29AD" w:rsidRPr="00E47013" w:rsidRDefault="009F29AD" w:rsidP="00527B27">
      <w:pPr>
        <w:rPr>
          <w:sz w:val="26"/>
        </w:rPr>
      </w:pPr>
      <w:r w:rsidRPr="00E47013">
        <w:rPr>
          <w:sz w:val="26"/>
        </w:rPr>
        <w:t>Department</w:t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527B27">
        <w:rPr>
          <w:b/>
          <w:sz w:val="26"/>
        </w:rPr>
        <w:t>:</w:t>
      </w:r>
      <w:r w:rsidR="00E47013" w:rsidRPr="00E47013">
        <w:rPr>
          <w:sz w:val="26"/>
        </w:rPr>
        <w:t xml:space="preserve"> .......................................................</w:t>
      </w:r>
      <w:r w:rsidR="00CB1949">
        <w:rPr>
          <w:sz w:val="26"/>
        </w:rPr>
        <w:t>.............</w:t>
      </w:r>
      <w:r w:rsidR="00E47013" w:rsidRPr="00E47013">
        <w:rPr>
          <w:sz w:val="26"/>
        </w:rPr>
        <w:t>...</w:t>
      </w:r>
    </w:p>
    <w:p w:rsidR="009F29AD" w:rsidRPr="00E47013" w:rsidRDefault="009F29AD" w:rsidP="009F29AD">
      <w:pPr>
        <w:rPr>
          <w:sz w:val="26"/>
        </w:rPr>
      </w:pPr>
    </w:p>
    <w:p w:rsidR="009F29AD" w:rsidRPr="00E47013" w:rsidRDefault="009F29AD" w:rsidP="009F29AD">
      <w:pPr>
        <w:rPr>
          <w:sz w:val="26"/>
        </w:rPr>
      </w:pPr>
      <w:r w:rsidRPr="00E47013">
        <w:rPr>
          <w:sz w:val="26"/>
        </w:rPr>
        <w:t>Preferred e-</w:t>
      </w:r>
      <w:r w:rsidR="00CB1949">
        <w:rPr>
          <w:sz w:val="26"/>
        </w:rPr>
        <w:t>M</w:t>
      </w:r>
      <w:r w:rsidRPr="00E47013">
        <w:rPr>
          <w:sz w:val="26"/>
        </w:rPr>
        <w:t xml:space="preserve">ail </w:t>
      </w:r>
      <w:r w:rsidR="00CB1949">
        <w:rPr>
          <w:sz w:val="26"/>
        </w:rPr>
        <w:t>A</w:t>
      </w:r>
      <w:r w:rsidRPr="00E47013">
        <w:rPr>
          <w:sz w:val="26"/>
        </w:rPr>
        <w:t>ddress</w:t>
      </w:r>
      <w:r w:rsidR="00527B27" w:rsidRPr="00527B27">
        <w:rPr>
          <w:b/>
          <w:sz w:val="26"/>
        </w:rPr>
        <w:t>:</w:t>
      </w:r>
      <w:r w:rsidR="00E47013" w:rsidRPr="00E47013">
        <w:rPr>
          <w:sz w:val="26"/>
        </w:rPr>
        <w:tab/>
      </w:r>
      <w:r w:rsidR="00294638">
        <w:rPr>
          <w:sz w:val="26"/>
        </w:rPr>
        <w:tab/>
      </w:r>
      <w:r w:rsidR="00E47013" w:rsidRPr="00E47013">
        <w:rPr>
          <w:sz w:val="26"/>
        </w:rPr>
        <w:tab/>
        <w:t>1._______</w:t>
      </w:r>
      <w:r w:rsidR="00E47013">
        <w:rPr>
          <w:sz w:val="26"/>
        </w:rPr>
        <w:t>____</w:t>
      </w:r>
      <w:r w:rsidR="00E47013" w:rsidRPr="00E47013">
        <w:rPr>
          <w:sz w:val="26"/>
        </w:rPr>
        <w:t>_______</w:t>
      </w:r>
      <w:r w:rsidR="00AF016F">
        <w:rPr>
          <w:sz w:val="26"/>
        </w:rPr>
        <w:t>____</w:t>
      </w:r>
      <w:r w:rsidR="00E47013" w:rsidRPr="00E47013">
        <w:rPr>
          <w:sz w:val="26"/>
        </w:rPr>
        <w:t>@ru.ac.bd</w:t>
      </w:r>
    </w:p>
    <w:p w:rsidR="00CB1949" w:rsidRDefault="00CB1949" w:rsidP="009F29AD">
      <w:pPr>
        <w:rPr>
          <w:sz w:val="26"/>
        </w:rPr>
      </w:pPr>
    </w:p>
    <w:p w:rsidR="00E47013" w:rsidRPr="00E47013" w:rsidRDefault="00E47013" w:rsidP="009F29AD">
      <w:pPr>
        <w:rPr>
          <w:sz w:val="26"/>
        </w:rPr>
      </w:pPr>
      <w:r w:rsidRPr="00E47013">
        <w:rPr>
          <w:sz w:val="26"/>
        </w:rPr>
        <w:tab/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="00294638">
        <w:rPr>
          <w:sz w:val="26"/>
        </w:rPr>
        <w:tab/>
      </w:r>
      <w:r w:rsidRPr="00E47013">
        <w:rPr>
          <w:sz w:val="26"/>
        </w:rPr>
        <w:t>2. __________</w:t>
      </w:r>
      <w:r>
        <w:rPr>
          <w:sz w:val="26"/>
        </w:rPr>
        <w:t>____</w:t>
      </w:r>
      <w:r w:rsidRPr="00E47013">
        <w:rPr>
          <w:sz w:val="26"/>
        </w:rPr>
        <w:t>____</w:t>
      </w:r>
      <w:r w:rsidR="00AF016F">
        <w:rPr>
          <w:sz w:val="26"/>
        </w:rPr>
        <w:t>___</w:t>
      </w:r>
      <w:r w:rsidRPr="00E47013">
        <w:rPr>
          <w:sz w:val="26"/>
        </w:rPr>
        <w:t>@ru.ac.bd</w:t>
      </w:r>
    </w:p>
    <w:p w:rsidR="00E47013" w:rsidRPr="00E47013" w:rsidRDefault="00E47013" w:rsidP="009F29AD">
      <w:pPr>
        <w:rPr>
          <w:sz w:val="26"/>
        </w:rPr>
      </w:pPr>
      <w:r w:rsidRPr="00E47013">
        <w:rPr>
          <w:sz w:val="26"/>
        </w:rPr>
        <w:tab/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Pr="00E47013">
        <w:rPr>
          <w:sz w:val="26"/>
        </w:rPr>
        <w:tab/>
      </w:r>
    </w:p>
    <w:p w:rsidR="00E47013" w:rsidRPr="00E47013" w:rsidRDefault="00294638" w:rsidP="009F29AD">
      <w:pPr>
        <w:rPr>
          <w:sz w:val="26"/>
        </w:rPr>
      </w:pPr>
      <w:r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  <w:t>3. ____________</w:t>
      </w:r>
      <w:r w:rsidR="00E47013">
        <w:rPr>
          <w:sz w:val="26"/>
        </w:rPr>
        <w:t>_____</w:t>
      </w:r>
      <w:r w:rsidR="00E47013" w:rsidRPr="00E47013">
        <w:rPr>
          <w:sz w:val="26"/>
        </w:rPr>
        <w:t>_</w:t>
      </w:r>
      <w:r w:rsidR="00AF016F">
        <w:rPr>
          <w:sz w:val="26"/>
        </w:rPr>
        <w:t>___</w:t>
      </w:r>
      <w:r w:rsidR="00E47013" w:rsidRPr="00E47013">
        <w:rPr>
          <w:sz w:val="26"/>
        </w:rPr>
        <w:t>@ru.ac.bd</w:t>
      </w:r>
    </w:p>
    <w:p w:rsidR="009F29AD" w:rsidRPr="00E47013" w:rsidRDefault="009F29AD" w:rsidP="009F29AD">
      <w:pPr>
        <w:rPr>
          <w:sz w:val="26"/>
        </w:rPr>
      </w:pPr>
    </w:p>
    <w:p w:rsidR="009F29AD" w:rsidRDefault="00AC0566" w:rsidP="009F29AD">
      <w:pPr>
        <w:rPr>
          <w:sz w:val="26"/>
        </w:rPr>
      </w:pPr>
      <w:r>
        <w:rPr>
          <w:sz w:val="26"/>
        </w:rPr>
        <w:t>Secondary e-Mail Address (Gmail/Yahoo): ………………………………………</w:t>
      </w:r>
    </w:p>
    <w:p w:rsidR="00AC0566" w:rsidRPr="00AC0566" w:rsidRDefault="00AC0566" w:rsidP="009F29AD">
      <w:pPr>
        <w:rPr>
          <w:sz w:val="20"/>
        </w:rPr>
      </w:pPr>
      <w:r w:rsidRPr="00AC0566">
        <w:rPr>
          <w:sz w:val="20"/>
        </w:rPr>
        <w:t>(Your Password will be emailed to this email address)</w:t>
      </w:r>
    </w:p>
    <w:p w:rsidR="009F29AD" w:rsidRPr="00F66133" w:rsidRDefault="009F29AD" w:rsidP="009F29AD">
      <w:pPr>
        <w:rPr>
          <w:sz w:val="22"/>
        </w:rPr>
      </w:pPr>
    </w:p>
    <w:p w:rsidR="00527B27" w:rsidRDefault="00527B27" w:rsidP="009F29AD">
      <w:pPr>
        <w:rPr>
          <w:sz w:val="26"/>
        </w:rPr>
      </w:pPr>
      <w:r>
        <w:rPr>
          <w:sz w:val="26"/>
        </w:rPr>
        <w:t xml:space="preserve">Mobile No. </w:t>
      </w:r>
      <w:r w:rsidRPr="00527B27">
        <w:rPr>
          <w:b/>
          <w:sz w:val="26"/>
        </w:rPr>
        <w:t>:</w:t>
      </w:r>
      <w:r>
        <w:rPr>
          <w:sz w:val="26"/>
        </w:rPr>
        <w:t xml:space="preserve"> ............................................................................</w:t>
      </w:r>
    </w:p>
    <w:p w:rsidR="00F66133" w:rsidRPr="00F66133" w:rsidRDefault="00F66133" w:rsidP="009F29AD">
      <w:pPr>
        <w:rPr>
          <w:sz w:val="18"/>
        </w:rPr>
      </w:pPr>
    </w:p>
    <w:p w:rsidR="00F66133" w:rsidRDefault="00B41BAE" w:rsidP="009F29AD">
      <w:pPr>
        <w:rPr>
          <w:sz w:val="26"/>
        </w:rPr>
      </w:pPr>
      <w:r>
        <w:rPr>
          <w:sz w:val="26"/>
        </w:rPr>
        <w:t>Salary ID /</w:t>
      </w:r>
      <w:r w:rsidR="00F66133">
        <w:rPr>
          <w:sz w:val="26"/>
        </w:rPr>
        <w:t>Internet ID: .............................................................</w:t>
      </w:r>
    </w:p>
    <w:p w:rsidR="00AC0566" w:rsidRDefault="00AC0566" w:rsidP="009F29AD">
      <w:pPr>
        <w:rPr>
          <w:sz w:val="26"/>
        </w:rPr>
      </w:pPr>
    </w:p>
    <w:p w:rsidR="00AC0566" w:rsidRPr="00E47013" w:rsidRDefault="00016329" w:rsidP="009F29AD">
      <w:pPr>
        <w:rPr>
          <w:sz w:val="26"/>
        </w:rPr>
      </w:pPr>
      <w:r>
        <w:rPr>
          <w:sz w:val="26"/>
        </w:rPr>
        <w:t>Date of Birth</w:t>
      </w:r>
      <w:r w:rsidR="00414725">
        <w:rPr>
          <w:sz w:val="26"/>
        </w:rPr>
        <w:t>: ………………………………………………...</w:t>
      </w:r>
    </w:p>
    <w:p w:rsidR="009F29AD" w:rsidRPr="00E47013" w:rsidRDefault="009F29AD" w:rsidP="009F29AD">
      <w:pPr>
        <w:rPr>
          <w:sz w:val="26"/>
        </w:rPr>
      </w:pPr>
      <w:bookmarkStart w:id="0" w:name="_GoBack"/>
      <w:bookmarkEnd w:id="0"/>
    </w:p>
    <w:p w:rsidR="009F29AD" w:rsidRPr="00E47013" w:rsidRDefault="009F29AD" w:rsidP="009F29AD">
      <w:pPr>
        <w:rPr>
          <w:sz w:val="26"/>
        </w:rPr>
      </w:pPr>
      <w:r w:rsidRPr="00E47013">
        <w:rPr>
          <w:sz w:val="26"/>
        </w:rPr>
        <w:t xml:space="preserve">I shall </w:t>
      </w:r>
      <w:r w:rsidR="00756EE8" w:rsidRPr="00E47013">
        <w:rPr>
          <w:sz w:val="26"/>
        </w:rPr>
        <w:t>abide by the rules and regulation</w:t>
      </w:r>
      <w:r w:rsidR="00CB1949">
        <w:rPr>
          <w:sz w:val="26"/>
        </w:rPr>
        <w:t>s</w:t>
      </w:r>
      <w:r w:rsidR="00756EE8" w:rsidRPr="00E47013">
        <w:rPr>
          <w:sz w:val="26"/>
        </w:rPr>
        <w:t xml:space="preserve"> and accept the rate of e-mail and internet use as decided by the </w:t>
      </w:r>
      <w:smartTag w:uri="urn:schemas-microsoft-com:office:smarttags" w:element="place">
        <w:smartTag w:uri="urn:schemas-microsoft-com:office:smarttags" w:element="PlaceName">
          <w:r w:rsidR="00756EE8" w:rsidRPr="00E47013">
            <w:rPr>
              <w:sz w:val="26"/>
            </w:rPr>
            <w:t>Rajshahi</w:t>
          </w:r>
        </w:smartTag>
        <w:r w:rsidR="00756EE8" w:rsidRPr="00E47013">
          <w:rPr>
            <w:sz w:val="26"/>
          </w:rPr>
          <w:t xml:space="preserve"> </w:t>
        </w:r>
        <w:smartTag w:uri="urn:schemas-microsoft-com:office:smarttags" w:element="PlaceType">
          <w:r w:rsidR="00756EE8" w:rsidRPr="00E47013">
            <w:rPr>
              <w:sz w:val="26"/>
            </w:rPr>
            <w:t>University</w:t>
          </w:r>
        </w:smartTag>
      </w:smartTag>
      <w:r w:rsidR="00756EE8" w:rsidRPr="00E47013">
        <w:rPr>
          <w:sz w:val="26"/>
        </w:rPr>
        <w:t xml:space="preserve"> in future.</w:t>
      </w:r>
    </w:p>
    <w:p w:rsidR="00756EE8" w:rsidRPr="00E47013" w:rsidRDefault="00756EE8" w:rsidP="009F29AD">
      <w:pPr>
        <w:rPr>
          <w:sz w:val="26"/>
        </w:rPr>
      </w:pPr>
    </w:p>
    <w:p w:rsidR="00756EE8" w:rsidRPr="00E47013" w:rsidRDefault="00756EE8" w:rsidP="009F29AD">
      <w:pPr>
        <w:rPr>
          <w:sz w:val="26"/>
        </w:rPr>
      </w:pPr>
    </w:p>
    <w:p w:rsidR="00E47013" w:rsidRPr="00E47013" w:rsidRDefault="00E47013" w:rsidP="009F29AD">
      <w:pPr>
        <w:rPr>
          <w:sz w:val="26"/>
        </w:rPr>
      </w:pPr>
    </w:p>
    <w:p w:rsidR="00756EE8" w:rsidRPr="00E47013" w:rsidRDefault="00E47013" w:rsidP="009F29AD">
      <w:pPr>
        <w:rPr>
          <w:sz w:val="26"/>
        </w:rPr>
      </w:pPr>
      <w:r w:rsidRPr="00E47013">
        <w:rPr>
          <w:sz w:val="26"/>
        </w:rPr>
        <w:t xml:space="preserve">__________________    </w:t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="00527B27">
        <w:rPr>
          <w:sz w:val="26"/>
        </w:rPr>
        <w:t xml:space="preserve"> </w:t>
      </w:r>
      <w:r w:rsidRPr="00E47013">
        <w:rPr>
          <w:sz w:val="26"/>
        </w:rPr>
        <w:tab/>
        <w:t>_</w:t>
      </w:r>
      <w:r w:rsidR="00527B27">
        <w:rPr>
          <w:sz w:val="26"/>
        </w:rPr>
        <w:t>_____</w:t>
      </w:r>
      <w:r w:rsidRPr="00E47013">
        <w:rPr>
          <w:sz w:val="26"/>
        </w:rPr>
        <w:t>_________________</w:t>
      </w:r>
    </w:p>
    <w:p w:rsidR="00756EE8" w:rsidRPr="00E47013" w:rsidRDefault="00756EE8" w:rsidP="009F29AD">
      <w:pPr>
        <w:rPr>
          <w:sz w:val="26"/>
        </w:rPr>
      </w:pPr>
      <w:r w:rsidRPr="00E47013">
        <w:rPr>
          <w:sz w:val="26"/>
        </w:rPr>
        <w:t xml:space="preserve">Signature of Chairman    </w:t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Pr="00E47013">
        <w:rPr>
          <w:sz w:val="26"/>
        </w:rPr>
        <w:t>Signature of applicant</w:t>
      </w:r>
      <w:r w:rsidR="00527B27">
        <w:rPr>
          <w:sz w:val="26"/>
        </w:rPr>
        <w:t xml:space="preserve"> &amp; date</w:t>
      </w:r>
    </w:p>
    <w:p w:rsidR="00756EE8" w:rsidRPr="00E47013" w:rsidRDefault="00756EE8" w:rsidP="009F29AD">
      <w:pPr>
        <w:rPr>
          <w:sz w:val="26"/>
        </w:rPr>
      </w:pPr>
    </w:p>
    <w:p w:rsidR="00E47013" w:rsidRPr="00E47013" w:rsidRDefault="00E47013" w:rsidP="009F29AD">
      <w:pPr>
        <w:rPr>
          <w:sz w:val="26"/>
        </w:rPr>
      </w:pPr>
    </w:p>
    <w:p w:rsidR="00756EE8" w:rsidRPr="00E47013" w:rsidRDefault="00E47013" w:rsidP="009F29AD">
      <w:pPr>
        <w:rPr>
          <w:sz w:val="26"/>
        </w:rPr>
      </w:pPr>
      <w:r w:rsidRPr="00E47013">
        <w:rPr>
          <w:sz w:val="26"/>
        </w:rPr>
        <w:t>_____________________________________________________________</w:t>
      </w:r>
    </w:p>
    <w:p w:rsidR="00756EE8" w:rsidRPr="00E47013" w:rsidRDefault="00756EE8" w:rsidP="009F29AD">
      <w:pPr>
        <w:rPr>
          <w:sz w:val="26"/>
        </w:rPr>
      </w:pPr>
      <w:r w:rsidRPr="00CB1949">
        <w:t>For office use</w:t>
      </w:r>
      <w:r w:rsidRPr="00527B27">
        <w:rPr>
          <w:b/>
        </w:rPr>
        <w:t>:</w:t>
      </w:r>
      <w:r w:rsidR="00527B27">
        <w:rPr>
          <w:b/>
        </w:rPr>
        <w:t>-</w:t>
      </w:r>
    </w:p>
    <w:p w:rsidR="00CB1949" w:rsidRPr="00CB1949" w:rsidRDefault="00CB1949" w:rsidP="009F29AD">
      <w:pPr>
        <w:rPr>
          <w:sz w:val="20"/>
        </w:rPr>
      </w:pPr>
    </w:p>
    <w:p w:rsidR="00756EE8" w:rsidRPr="00E47013" w:rsidRDefault="00756EE8" w:rsidP="009F29AD">
      <w:pPr>
        <w:rPr>
          <w:sz w:val="26"/>
        </w:rPr>
      </w:pPr>
      <w:proofErr w:type="gramStart"/>
      <w:r w:rsidRPr="00E47013">
        <w:rPr>
          <w:sz w:val="26"/>
        </w:rPr>
        <w:t>SL. No.</w:t>
      </w:r>
      <w:proofErr w:type="gramEnd"/>
      <w:r w:rsidR="00CB1949">
        <w:rPr>
          <w:sz w:val="26"/>
        </w:rPr>
        <w:t xml:space="preserve"> ....................................</w:t>
      </w:r>
    </w:p>
    <w:p w:rsidR="00756EE8" w:rsidRPr="00E47013" w:rsidRDefault="00756EE8" w:rsidP="009F29AD">
      <w:pPr>
        <w:rPr>
          <w:sz w:val="26"/>
        </w:rPr>
      </w:pPr>
    </w:p>
    <w:p w:rsidR="00E47013" w:rsidRDefault="00756EE8" w:rsidP="009F29AD">
      <w:pPr>
        <w:rPr>
          <w:sz w:val="26"/>
        </w:rPr>
      </w:pPr>
      <w:r w:rsidRPr="00E47013">
        <w:rPr>
          <w:sz w:val="26"/>
        </w:rPr>
        <w:t>User ID:</w:t>
      </w:r>
      <w:r w:rsidR="00CB1949">
        <w:rPr>
          <w:sz w:val="26"/>
        </w:rPr>
        <w:t xml:space="preserve"> .....................................</w:t>
      </w:r>
    </w:p>
    <w:p w:rsidR="00AC0566" w:rsidRDefault="00AC0566" w:rsidP="009F29AD">
      <w:pPr>
        <w:rPr>
          <w:sz w:val="26"/>
        </w:rPr>
      </w:pPr>
    </w:p>
    <w:p w:rsidR="00E47013" w:rsidRDefault="00E47013" w:rsidP="009F29AD">
      <w:pPr>
        <w:rPr>
          <w:sz w:val="26"/>
        </w:rPr>
      </w:pPr>
    </w:p>
    <w:p w:rsidR="00756EE8" w:rsidRPr="00E47013" w:rsidRDefault="00E47013" w:rsidP="009F29AD">
      <w:pPr>
        <w:rPr>
          <w:sz w:val="26"/>
        </w:rPr>
      </w:pPr>
      <w:r w:rsidRPr="00E47013">
        <w:rPr>
          <w:sz w:val="26"/>
        </w:rPr>
        <w:t>________________</w:t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Pr="00E47013">
        <w:rPr>
          <w:sz w:val="26"/>
        </w:rPr>
        <w:tab/>
      </w:r>
      <w:r w:rsidR="00ED7C11">
        <w:rPr>
          <w:sz w:val="26"/>
        </w:rPr>
        <w:tab/>
      </w:r>
      <w:r w:rsidRPr="00E47013">
        <w:rPr>
          <w:sz w:val="26"/>
        </w:rPr>
        <w:tab/>
        <w:t>_______________</w:t>
      </w:r>
    </w:p>
    <w:p w:rsidR="00756EE8" w:rsidRPr="00E47013" w:rsidRDefault="00756EE8" w:rsidP="009F29AD">
      <w:pPr>
        <w:rPr>
          <w:sz w:val="26"/>
        </w:rPr>
      </w:pPr>
      <w:r w:rsidRPr="00E47013">
        <w:rPr>
          <w:sz w:val="26"/>
        </w:rPr>
        <w:t>Signature of officer</w:t>
      </w:r>
      <w:r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Pr="00E47013">
        <w:rPr>
          <w:sz w:val="26"/>
        </w:rPr>
        <w:tab/>
      </w:r>
      <w:r w:rsidR="00ED7C11">
        <w:rPr>
          <w:sz w:val="26"/>
        </w:rPr>
        <w:tab/>
        <w:t xml:space="preserve">   </w:t>
      </w:r>
      <w:r w:rsidR="00AE6B10">
        <w:rPr>
          <w:sz w:val="26"/>
        </w:rPr>
        <w:t xml:space="preserve">    Director</w:t>
      </w:r>
    </w:p>
    <w:p w:rsidR="00E47013" w:rsidRDefault="00FA1F9E" w:rsidP="009F29AD">
      <w:r>
        <w:rPr>
          <w:sz w:val="26"/>
        </w:rPr>
        <w:t xml:space="preserve">     I</w:t>
      </w:r>
      <w:r w:rsidR="00756EE8" w:rsidRPr="00E47013">
        <w:rPr>
          <w:sz w:val="26"/>
        </w:rPr>
        <w:t>C</w:t>
      </w:r>
      <w:r>
        <w:rPr>
          <w:sz w:val="26"/>
        </w:rPr>
        <w:t>T</w:t>
      </w:r>
      <w:r w:rsidR="00756EE8" w:rsidRPr="00E47013">
        <w:rPr>
          <w:sz w:val="26"/>
        </w:rPr>
        <w:t xml:space="preserve"> Center</w:t>
      </w:r>
      <w:r w:rsidR="00756EE8" w:rsidRPr="00E47013">
        <w:rPr>
          <w:sz w:val="26"/>
        </w:rPr>
        <w:tab/>
      </w:r>
      <w:r w:rsidR="00756EE8" w:rsidRPr="00E47013">
        <w:rPr>
          <w:sz w:val="26"/>
        </w:rPr>
        <w:tab/>
      </w:r>
      <w:r w:rsidR="00756EE8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E47013" w:rsidRPr="00E47013">
        <w:rPr>
          <w:sz w:val="26"/>
        </w:rPr>
        <w:tab/>
      </w:r>
      <w:r w:rsidR="00AF016F">
        <w:rPr>
          <w:sz w:val="26"/>
        </w:rPr>
        <w:t xml:space="preserve">  </w:t>
      </w:r>
      <w:r w:rsidR="00E47013" w:rsidRPr="00E47013">
        <w:rPr>
          <w:sz w:val="26"/>
        </w:rPr>
        <w:tab/>
      </w:r>
      <w:r>
        <w:rPr>
          <w:sz w:val="26"/>
        </w:rPr>
        <w:t xml:space="preserve">   </w:t>
      </w:r>
      <w:r w:rsidR="00AF016F">
        <w:rPr>
          <w:sz w:val="26"/>
        </w:rPr>
        <w:t xml:space="preserve"> </w:t>
      </w:r>
      <w:r>
        <w:rPr>
          <w:sz w:val="26"/>
        </w:rPr>
        <w:t xml:space="preserve"> I</w:t>
      </w:r>
      <w:r w:rsidR="00756EE8" w:rsidRPr="00E47013">
        <w:rPr>
          <w:sz w:val="26"/>
        </w:rPr>
        <w:t>C</w:t>
      </w:r>
      <w:r>
        <w:rPr>
          <w:sz w:val="26"/>
        </w:rPr>
        <w:t>T</w:t>
      </w:r>
      <w:r w:rsidR="00756EE8" w:rsidRPr="00E47013">
        <w:rPr>
          <w:sz w:val="26"/>
        </w:rPr>
        <w:t xml:space="preserve"> </w:t>
      </w:r>
      <w:r w:rsidR="00E47013" w:rsidRPr="00E47013">
        <w:rPr>
          <w:sz w:val="26"/>
        </w:rPr>
        <w:t>C</w:t>
      </w:r>
      <w:r w:rsidR="00756EE8" w:rsidRPr="00E47013">
        <w:rPr>
          <w:sz w:val="26"/>
        </w:rPr>
        <w:t>enter</w:t>
      </w:r>
    </w:p>
    <w:sectPr w:rsidR="00E47013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D"/>
    <w:rsid w:val="00016329"/>
    <w:rsid w:val="002657D8"/>
    <w:rsid w:val="00294638"/>
    <w:rsid w:val="0037782A"/>
    <w:rsid w:val="00397DD0"/>
    <w:rsid w:val="00414725"/>
    <w:rsid w:val="004E56FA"/>
    <w:rsid w:val="00527B27"/>
    <w:rsid w:val="00676EEE"/>
    <w:rsid w:val="00756EE8"/>
    <w:rsid w:val="008B7E83"/>
    <w:rsid w:val="009F29AD"/>
    <w:rsid w:val="00AC0566"/>
    <w:rsid w:val="00AE6B10"/>
    <w:rsid w:val="00AF016F"/>
    <w:rsid w:val="00B41BAE"/>
    <w:rsid w:val="00BD2AB9"/>
    <w:rsid w:val="00CB1949"/>
    <w:rsid w:val="00D824D0"/>
    <w:rsid w:val="00E47013"/>
    <w:rsid w:val="00ED7C11"/>
    <w:rsid w:val="00F66133"/>
    <w:rsid w:val="00F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\EMAIL-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EMAIL-~1.DOT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CENTER</vt:lpstr>
    </vt:vector>
  </TitlesOfParts>
  <Company>Computer Center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CENTER</dc:title>
  <dc:creator>Ulysses R. Gotera</dc:creator>
  <cp:keywords>FoxChit SOFTWARE SOLUTIONS</cp:keywords>
  <cp:lastModifiedBy>sohag</cp:lastModifiedBy>
  <cp:revision>5</cp:revision>
  <cp:lastPrinted>2009-06-19T03:45:00Z</cp:lastPrinted>
  <dcterms:created xsi:type="dcterms:W3CDTF">2020-12-03T04:23:00Z</dcterms:created>
  <dcterms:modified xsi:type="dcterms:W3CDTF">2020-12-06T17:12:00Z</dcterms:modified>
</cp:coreProperties>
</file>